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FEFC1" w14:textId="77777777" w:rsidR="007321D1" w:rsidRDefault="007321D1" w:rsidP="00322D75">
      <w:pPr>
        <w:pStyle w:val="Rubrik1"/>
      </w:pPr>
      <w:bookmarkStart w:id="0" w:name="_GoBack"/>
      <w:bookmarkEnd w:id="0"/>
    </w:p>
    <w:p w14:paraId="10D7D670" w14:textId="52F8B05C" w:rsidR="00322D75" w:rsidRDefault="00322D75" w:rsidP="00322D75">
      <w:pPr>
        <w:pStyle w:val="Rubrik1"/>
      </w:pPr>
      <w:r>
        <w:t xml:space="preserve">Motion till </w:t>
      </w:r>
      <w:r w:rsidR="00C547FB">
        <w:t>FCIF FÖRBUNDSMÖTE</w:t>
      </w:r>
      <w:r>
        <w:tab/>
      </w:r>
    </w:p>
    <w:p w14:paraId="434A312C" w14:textId="77777777" w:rsidR="007321D1" w:rsidRPr="007321D1" w:rsidRDefault="007321D1" w:rsidP="007321D1">
      <w:pPr>
        <w:pStyle w:val="Brdtext"/>
      </w:pPr>
    </w:p>
    <w:p w14:paraId="7E6196F8" w14:textId="68490E3D" w:rsidR="00322D75" w:rsidRDefault="00B62DA4" w:rsidP="007321D1">
      <w:pPr>
        <w:pStyle w:val="Rubrik2"/>
      </w:pPr>
      <w:r>
        <w:t>rubrik</w:t>
      </w:r>
    </w:p>
    <w:p w14:paraId="16965089" w14:textId="3D9A96C5" w:rsidR="00C547FB" w:rsidRPr="00B62DA4" w:rsidRDefault="00B62DA4" w:rsidP="00322D75">
      <w:r w:rsidRPr="00B62DA4">
        <w:t>En rubrik som är informativ och tydlig</w:t>
      </w:r>
    </w:p>
    <w:p w14:paraId="77F5281E" w14:textId="49D527F0" w:rsidR="00B62DA4" w:rsidRPr="00B62DA4" w:rsidRDefault="00B62DA4" w:rsidP="00B62DA4">
      <w:pPr>
        <w:pStyle w:val="Brdtext"/>
      </w:pPr>
    </w:p>
    <w:p w14:paraId="1C2FBCB6" w14:textId="77777777" w:rsidR="00322D75" w:rsidRDefault="00322D75" w:rsidP="00B62DA4">
      <w:pPr>
        <w:pStyle w:val="Rubrik2"/>
      </w:pPr>
      <w:r>
        <w:t xml:space="preserve">Bakgrund </w:t>
      </w:r>
    </w:p>
    <w:p w14:paraId="6E67491D" w14:textId="77777777" w:rsidR="00322D75" w:rsidRDefault="00322D75" w:rsidP="00322D75">
      <w:pPr>
        <w:pStyle w:val="Brdtext"/>
      </w:pPr>
      <w:r>
        <w:t xml:space="preserve">Vad är anledningen till att denna motion behöver ställas? Ange bakgrundsfakta som är viktiga i sammanhanget och vad du vill påverka eller ändra på. </w:t>
      </w:r>
    </w:p>
    <w:p w14:paraId="0B6CCF51" w14:textId="77777777" w:rsidR="00322D75" w:rsidRDefault="00322D75" w:rsidP="00322D75">
      <w:pPr>
        <w:pStyle w:val="Brdtext"/>
      </w:pPr>
      <w:r>
        <w:t>Beskriv problemet och varför det finns ett behov av att lösa frågan. Beskriv eventuella hinder eller problem. Använd enkla ord och korta formuleringar som inte kan missuppfattas.</w:t>
      </w:r>
      <w:r w:rsidRPr="005D3E93">
        <w:t xml:space="preserve"> </w:t>
      </w:r>
      <w:r>
        <w:t>Föreslå ett förslag till beslut, för att lösa problemet. Lämna om möjligt förslag på eventuella riktlinjer för genomförandet samt eventuella alternativa lösningar.</w:t>
      </w:r>
    </w:p>
    <w:p w14:paraId="6317DF1F" w14:textId="79090E2A" w:rsidR="00322D75" w:rsidRDefault="00322D75" w:rsidP="00322D75">
      <w:pPr>
        <w:rPr>
          <w:sz w:val="28"/>
        </w:rPr>
      </w:pP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22D75" w:rsidRPr="002F7A4D" w14:paraId="588CE6C5" w14:textId="77777777" w:rsidTr="00322D75">
        <w:tc>
          <w:tcPr>
            <w:tcW w:w="9212" w:type="dxa"/>
          </w:tcPr>
          <w:p w14:paraId="25D78819" w14:textId="77777777" w:rsidR="00322D75" w:rsidRPr="002F7A4D" w:rsidRDefault="00322D75" w:rsidP="00B62DA4">
            <w:pPr>
              <w:pStyle w:val="Rubrik2"/>
            </w:pPr>
            <w:r w:rsidRPr="002F7A4D">
              <w:t>Förslag till beslut</w:t>
            </w:r>
          </w:p>
        </w:tc>
      </w:tr>
    </w:tbl>
    <w:p w14:paraId="6C4E2654" w14:textId="291F46BA" w:rsidR="00322D75" w:rsidRDefault="00322D75" w:rsidP="00322D75">
      <w:pPr>
        <w:pStyle w:val="Brdtext"/>
      </w:pPr>
      <w:r>
        <w:t>Beskriv ditt förslag till beslut, yrkande.</w:t>
      </w:r>
    </w:p>
    <w:p w14:paraId="0D214973" w14:textId="77777777" w:rsidR="00322D75" w:rsidRDefault="00322D75" w:rsidP="00322D75">
      <w:pPr>
        <w:pStyle w:val="Brdtext"/>
      </w:pPr>
      <w:r>
        <w:t>Avsluta med:</w:t>
      </w:r>
    </w:p>
    <w:p w14:paraId="510B67AA" w14:textId="7E40F967" w:rsidR="00322D75" w:rsidRDefault="00322D75" w:rsidP="00322D75">
      <w:pPr>
        <w:pStyle w:val="Brdtext"/>
      </w:pPr>
      <w:r>
        <w:t xml:space="preserve">Jag föreslår </w:t>
      </w:r>
      <w:r w:rsidR="00B62DA4" w:rsidRPr="00B62DA4">
        <w:t>Förbundsmötet beslutar:</w:t>
      </w:r>
      <w:r>
        <w:t xml:space="preserve"> att besluta enligt förslaget.</w:t>
      </w: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22D75" w:rsidRPr="002F7A4D" w14:paraId="0FF05348" w14:textId="77777777" w:rsidTr="00322D75">
        <w:tc>
          <w:tcPr>
            <w:tcW w:w="9212" w:type="dxa"/>
          </w:tcPr>
          <w:p w14:paraId="65E0A609" w14:textId="77777777" w:rsidR="00B62DA4" w:rsidRDefault="00B62DA4" w:rsidP="00B62DA4">
            <w:pPr>
              <w:pStyle w:val="Default"/>
            </w:pPr>
          </w:p>
          <w:p w14:paraId="23840B07" w14:textId="78E394E6" w:rsidR="00322D75" w:rsidRDefault="00B62DA4" w:rsidP="00B62DA4">
            <w:pPr>
              <w:pStyle w:val="Rubrik2"/>
            </w:pPr>
            <w:r>
              <w:t>Föreningsstyrelsens yttrande</w:t>
            </w:r>
          </w:p>
          <w:p w14:paraId="4BC3B4CD" w14:textId="597E75C7" w:rsidR="00B62DA4" w:rsidRDefault="00954E99" w:rsidP="00322D75">
            <w:pPr>
              <w:pStyle w:val="Brdtext"/>
            </w:pPr>
            <w:proofErr w:type="gramStart"/>
            <w:r>
              <w:t>Tex</w:t>
            </w:r>
            <w:proofErr w:type="gramEnd"/>
            <w:r>
              <w:t xml:space="preserve"> Förening X stödjer motionen.</w:t>
            </w:r>
          </w:p>
          <w:p w14:paraId="4521C75E" w14:textId="77777777" w:rsidR="00B62DA4" w:rsidRDefault="00B62DA4" w:rsidP="00322D75">
            <w:pPr>
              <w:pStyle w:val="Brdtext"/>
            </w:pPr>
          </w:p>
          <w:p w14:paraId="2416C30A" w14:textId="77777777" w:rsidR="00B62DA4" w:rsidRDefault="00B62DA4" w:rsidP="00B62DA4">
            <w:pPr>
              <w:pStyle w:val="Default"/>
            </w:pPr>
          </w:p>
          <w:p w14:paraId="4D2AE9A8" w14:textId="53A0EEAE" w:rsidR="00B62DA4" w:rsidRDefault="00B62DA4" w:rsidP="00B62DA4">
            <w:pPr>
              <w:pStyle w:val="Rubrik2"/>
            </w:pPr>
            <w:r>
              <w:t>Förbundsstyrelsens yttrande</w:t>
            </w:r>
          </w:p>
          <w:p w14:paraId="39F7B910" w14:textId="133AA2BC" w:rsidR="00B62DA4" w:rsidRDefault="00B62DA4" w:rsidP="00322D75">
            <w:pPr>
              <w:pStyle w:val="Brdtext"/>
            </w:pPr>
          </w:p>
          <w:p w14:paraId="4B81D4E5" w14:textId="77777777" w:rsidR="00B62DA4" w:rsidRDefault="00B62DA4" w:rsidP="00322D75">
            <w:pPr>
              <w:pStyle w:val="Brdtext"/>
            </w:pPr>
          </w:p>
          <w:p w14:paraId="28C26BA4" w14:textId="77777777" w:rsidR="00B62DA4" w:rsidRDefault="00B62DA4" w:rsidP="00B62DA4">
            <w:pPr>
              <w:pStyle w:val="Default"/>
            </w:pPr>
          </w:p>
          <w:p w14:paraId="45A84274" w14:textId="25FEB435" w:rsidR="00B62DA4" w:rsidRDefault="00B62DA4" w:rsidP="00B62DA4">
            <w:pPr>
              <w:pStyle w:val="Rubrik2"/>
            </w:pPr>
            <w:r>
              <w:t xml:space="preserve">Förbundsstyrelsens beslutsförslag </w:t>
            </w:r>
          </w:p>
          <w:p w14:paraId="5D04F01C" w14:textId="3E09B389" w:rsidR="00B62DA4" w:rsidRDefault="00B62DA4" w:rsidP="00B62DA4">
            <w:pPr>
              <w:pStyle w:val="Brdtext"/>
            </w:pPr>
            <w:r>
              <w:t xml:space="preserve">Förbundsstyrelsen beslutar </w:t>
            </w:r>
            <w:proofErr w:type="gramStart"/>
            <w:r>
              <w:t>att :</w:t>
            </w:r>
            <w:proofErr w:type="gramEnd"/>
          </w:p>
          <w:p w14:paraId="3D94C903" w14:textId="7CE6B697" w:rsidR="00B62DA4" w:rsidRPr="002F7A4D" w:rsidRDefault="00B62DA4" w:rsidP="00322D75">
            <w:pPr>
              <w:pStyle w:val="Brdtext"/>
            </w:pPr>
          </w:p>
        </w:tc>
      </w:tr>
    </w:tbl>
    <w:p w14:paraId="1C3B2434" w14:textId="77777777" w:rsidR="00B62DA4" w:rsidRDefault="00B62DA4" w:rsidP="00322D75">
      <w:pPr>
        <w:pStyle w:val="Brdtext"/>
      </w:pPr>
    </w:p>
    <w:p w14:paraId="11B7A6CF" w14:textId="5BBA660A" w:rsidR="00322D75" w:rsidRDefault="00B62DA4" w:rsidP="00322D75">
      <w:pPr>
        <w:pStyle w:val="Brdtext"/>
      </w:pPr>
      <w:r>
        <w:t>”</w:t>
      </w:r>
      <w:proofErr w:type="gramStart"/>
      <w:r>
        <w:t xml:space="preserve">ORT” </w:t>
      </w:r>
      <w:r w:rsidR="00322D75">
        <w:t xml:space="preserve"> </w:t>
      </w:r>
      <w:r w:rsidR="005C64C3">
        <w:t>ÅÅÅÅ</w:t>
      </w:r>
      <w:proofErr w:type="gramEnd"/>
      <w:r w:rsidR="005C64C3">
        <w:t>-MM-DD</w:t>
      </w:r>
    </w:p>
    <w:p w14:paraId="3B753610" w14:textId="77777777" w:rsidR="00B62DA4" w:rsidRDefault="00B62DA4" w:rsidP="00322D75">
      <w:pPr>
        <w:pStyle w:val="Brdtext"/>
      </w:pPr>
    </w:p>
    <w:p w14:paraId="3DEEAB7D" w14:textId="77777777" w:rsidR="00804E41" w:rsidRDefault="00804E41" w:rsidP="00322D75">
      <w:pPr>
        <w:pStyle w:val="Brdtext"/>
      </w:pPr>
    </w:p>
    <w:p w14:paraId="508D18A5" w14:textId="63657421" w:rsidR="00322D75" w:rsidRDefault="00221876" w:rsidP="00322D75">
      <w:pPr>
        <w:pStyle w:val="Brdtext"/>
      </w:pPr>
      <w:r>
        <w:t>____________________________________</w:t>
      </w:r>
      <w:r>
        <w:tab/>
        <w:t>______________</w:t>
      </w:r>
      <w:r w:rsidR="00B62DA4">
        <w:t>_______________</w:t>
      </w:r>
      <w:r>
        <w:t>__</w:t>
      </w:r>
    </w:p>
    <w:p w14:paraId="3D954377" w14:textId="67766255" w:rsidR="00322D75" w:rsidRPr="00954CDC" w:rsidRDefault="00221876" w:rsidP="00B62DA4">
      <w:pPr>
        <w:pStyle w:val="Brdtext"/>
      </w:pPr>
      <w:r>
        <w:t>Namn</w:t>
      </w:r>
      <w:r>
        <w:tab/>
      </w:r>
      <w:r>
        <w:tab/>
      </w:r>
      <w:r>
        <w:tab/>
      </w:r>
      <w:r>
        <w:tab/>
      </w:r>
      <w:r w:rsidR="00B62DA4">
        <w:t>Förening</w:t>
      </w:r>
    </w:p>
    <w:sectPr w:rsidR="00322D75" w:rsidRPr="00954CDC" w:rsidSect="00C547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2784" w:right="1274" w:bottom="993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CF53F" w14:textId="77777777" w:rsidR="00772033" w:rsidRDefault="00772033" w:rsidP="00216B9D">
      <w:r>
        <w:separator/>
      </w:r>
    </w:p>
  </w:endnote>
  <w:endnote w:type="continuationSeparator" w:id="0">
    <w:p w14:paraId="1477282C" w14:textId="77777777" w:rsidR="00772033" w:rsidRDefault="00772033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svarsmakten Sans Stencil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3EB1" w14:textId="77777777" w:rsidR="00235605" w:rsidRDefault="0023560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493DC418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A2359ED" w14:textId="77777777" w:rsidR="00322D75" w:rsidRPr="00207570" w:rsidRDefault="00322D75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6198B53E" w14:textId="77777777" w:rsidR="00322D75" w:rsidRPr="00407291" w:rsidRDefault="00322D75" w:rsidP="0040729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4F470E09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99048D7" w14:textId="77777777" w:rsidR="00322D75" w:rsidRPr="00207570" w:rsidRDefault="00322D75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6" w:name="bmSokvagFirst"/>
          <w:bookmarkEnd w:id="6"/>
        </w:p>
      </w:tc>
    </w:tr>
  </w:tbl>
  <w:p w14:paraId="33E9A166" w14:textId="77777777" w:rsidR="00C547FB" w:rsidRPr="00C547FB" w:rsidRDefault="00C547FB" w:rsidP="00C547FB">
    <w:pPr>
      <w:rPr>
        <w:vanish/>
      </w:rPr>
    </w:pPr>
    <w:bookmarkStart w:id="7" w:name="bmForening" w:colFirst="0" w:colLast="0"/>
    <w:bookmarkStart w:id="8" w:name="bmFot"/>
  </w:p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322D75" w:rsidRPr="002F7A4D" w14:paraId="32E851F4" w14:textId="77777777" w:rsidTr="002F7A4D">
      <w:trPr>
        <w:trHeight w:hRule="exact" w:val="227"/>
      </w:trPr>
      <w:tc>
        <w:tcPr>
          <w:tcW w:w="8613" w:type="dxa"/>
        </w:tcPr>
        <w:p w14:paraId="73F2565E" w14:textId="77777777" w:rsidR="00322D75" w:rsidRPr="002F7A4D" w:rsidRDefault="00322D75" w:rsidP="00BF1678">
          <w:pPr>
            <w:pStyle w:val="SidfotFtg"/>
          </w:pPr>
        </w:p>
      </w:tc>
    </w:tr>
    <w:tr w:rsidR="00322D75" w:rsidRPr="002F7A4D" w14:paraId="3CE0DCE8" w14:textId="77777777" w:rsidTr="002F7A4D">
      <w:tc>
        <w:tcPr>
          <w:tcW w:w="8613" w:type="dxa"/>
        </w:tcPr>
        <w:p w14:paraId="159CD695" w14:textId="77777777" w:rsidR="00322D75" w:rsidRPr="002F7A4D" w:rsidRDefault="00322D75" w:rsidP="00617E58">
          <w:pPr>
            <w:pStyle w:val="Sidfot"/>
          </w:pPr>
          <w:bookmarkStart w:id="9" w:name="bmFotAdr" w:colFirst="0" w:colLast="0"/>
          <w:bookmarkEnd w:id="7"/>
        </w:p>
      </w:tc>
    </w:tr>
    <w:bookmarkEnd w:id="8"/>
    <w:bookmarkEnd w:id="9"/>
  </w:tbl>
  <w:p w14:paraId="198794C3" w14:textId="77777777" w:rsidR="00322D75" w:rsidRPr="00407291" w:rsidRDefault="00322D75" w:rsidP="00736D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3BDC" w14:textId="77777777" w:rsidR="00772033" w:rsidRDefault="00772033" w:rsidP="00216B9D">
      <w:r>
        <w:separator/>
      </w:r>
    </w:p>
  </w:footnote>
  <w:footnote w:type="continuationSeparator" w:id="0">
    <w:p w14:paraId="171C550C" w14:textId="77777777" w:rsidR="00772033" w:rsidRDefault="00772033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8755" w14:textId="77777777" w:rsidR="00235605" w:rsidRDefault="0023560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2D75" w:rsidRPr="002F7A4D" w14:paraId="5AE0D7C9" w14:textId="77777777" w:rsidTr="002F7A4D">
      <w:tc>
        <w:tcPr>
          <w:tcW w:w="1843" w:type="dxa"/>
        </w:tcPr>
        <w:p w14:paraId="3E6B1A41" w14:textId="04C6C606" w:rsidR="00322D75" w:rsidRPr="002F7A4D" w:rsidRDefault="004A7999" w:rsidP="002F7A4D">
          <w:pPr>
            <w:pStyle w:val="Sidhuvud"/>
            <w:spacing w:after="0"/>
            <w:jc w:val="center"/>
          </w:pPr>
          <w:bookmarkStart w:id="1" w:name="bmLogga2"/>
          <w:r>
            <w:rPr>
              <w:lang w:eastAsia="sv-SE"/>
            </w:rPr>
            <w:drawing>
              <wp:inline distT="0" distB="0" distL="0" distR="0" wp14:anchorId="599CA300" wp14:editId="7E57AE4D">
                <wp:extent cx="866775" cy="600075"/>
                <wp:effectExtent l="0" t="0" r="9525" b="9525"/>
                <wp:docPr id="1" name="Bild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14:paraId="2DDAFC7E" w14:textId="77777777" w:rsidR="00322D75" w:rsidRPr="002F7A4D" w:rsidRDefault="00322D75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45152F30" w14:textId="77777777" w:rsidR="00322D75" w:rsidRPr="002F7A4D" w:rsidRDefault="00322D75" w:rsidP="002F7A4D">
          <w:pPr>
            <w:pStyle w:val="Sidhuvud"/>
            <w:spacing w:after="0"/>
          </w:pPr>
        </w:p>
      </w:tc>
      <w:bookmarkStart w:id="2" w:name="bmSidnrSecond"/>
      <w:tc>
        <w:tcPr>
          <w:tcW w:w="1417" w:type="dxa"/>
        </w:tcPr>
        <w:p w14:paraId="58C00DDE" w14:textId="6387AFF6" w:rsidR="00322D75" w:rsidRPr="002F7A4D" w:rsidRDefault="001975E2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="00322D75"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 w:rsidR="00804E41">
            <w:rPr>
              <w:rStyle w:val="Sidnummer"/>
            </w:rPr>
            <w:t>2</w:t>
          </w:r>
          <w:r w:rsidRPr="002F7A4D">
            <w:rPr>
              <w:rStyle w:val="Sidnummer"/>
            </w:rPr>
            <w:fldChar w:fldCharType="end"/>
          </w:r>
          <w:r w:rsidR="00322D75" w:rsidRPr="002F7A4D">
            <w:rPr>
              <w:rStyle w:val="Sidnummer"/>
            </w:rPr>
            <w:t xml:space="preserve"> (</w:t>
          </w:r>
          <w:r w:rsidR="00772033">
            <w:fldChar w:fldCharType="begin"/>
          </w:r>
          <w:r w:rsidR="00772033">
            <w:instrText xml:space="preserve"> NUMPAGES   \* MERGEFORMAT </w:instrText>
          </w:r>
          <w:r w:rsidR="00772033">
            <w:fldChar w:fldCharType="separate"/>
          </w:r>
          <w:r w:rsidR="001B7ED1" w:rsidRPr="001B7ED1">
            <w:rPr>
              <w:rStyle w:val="Sidnummer"/>
            </w:rPr>
            <w:t>1</w:t>
          </w:r>
          <w:r w:rsidR="00772033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  <w:r w:rsidR="00322D75" w:rsidRPr="002F7A4D">
            <w:rPr>
              <w:rStyle w:val="Sidnummer"/>
            </w:rPr>
            <w:t>)</w:t>
          </w:r>
        </w:p>
      </w:tc>
    </w:tr>
  </w:tbl>
  <w:p w14:paraId="7EC32790" w14:textId="77777777" w:rsidR="00322D75" w:rsidRPr="00F02AFC" w:rsidRDefault="00322D75" w:rsidP="00AB03E5">
    <w:pPr>
      <w:pStyle w:val="Sidhuvud"/>
    </w:pPr>
    <w:bookmarkStart w:id="4" w:name="bmSokvagSecond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8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843"/>
      <w:gridCol w:w="2268"/>
      <w:gridCol w:w="1417"/>
    </w:tblGrid>
    <w:tr w:rsidR="00436FC7" w:rsidRPr="002F7A4D" w14:paraId="20CED55D" w14:textId="77777777" w:rsidTr="00B43929">
      <w:trPr>
        <w:trHeight w:val="1412"/>
      </w:trPr>
      <w:tc>
        <w:tcPr>
          <w:tcW w:w="1843" w:type="dxa"/>
        </w:tcPr>
        <w:p w14:paraId="2740F8B9" w14:textId="3CD3670D" w:rsidR="00322D75" w:rsidRPr="002F7A4D" w:rsidRDefault="00322D75" w:rsidP="002F7A4D">
          <w:pPr>
            <w:pStyle w:val="Sidhuvud"/>
            <w:spacing w:after="0"/>
            <w:jc w:val="center"/>
          </w:pPr>
        </w:p>
      </w:tc>
      <w:tc>
        <w:tcPr>
          <w:tcW w:w="3827" w:type="dxa"/>
        </w:tcPr>
        <w:p w14:paraId="02929C24" w14:textId="74174C96" w:rsidR="00322D75" w:rsidRPr="002F7A4D" w:rsidRDefault="00322D75" w:rsidP="002F7A4D">
          <w:pPr>
            <w:pStyle w:val="Sidhuvud"/>
            <w:spacing w:after="0"/>
          </w:pPr>
        </w:p>
      </w:tc>
      <w:tc>
        <w:tcPr>
          <w:tcW w:w="1843" w:type="dxa"/>
        </w:tcPr>
        <w:p w14:paraId="4D7CB6C4" w14:textId="77777777" w:rsidR="00322D75" w:rsidRPr="002F7A4D" w:rsidRDefault="00322D75" w:rsidP="002F7A4D">
          <w:pPr>
            <w:pStyle w:val="Sidhuvud"/>
            <w:spacing w:after="0"/>
          </w:pPr>
        </w:p>
      </w:tc>
      <w:tc>
        <w:tcPr>
          <w:tcW w:w="2268" w:type="dxa"/>
        </w:tcPr>
        <w:p w14:paraId="14690265" w14:textId="77777777" w:rsidR="00C547FB" w:rsidRPr="00B43929" w:rsidRDefault="00C547FB" w:rsidP="002F7A4D">
          <w:pPr>
            <w:pStyle w:val="Sidhuvud"/>
            <w:spacing w:after="0"/>
            <w:jc w:val="right"/>
            <w:rPr>
              <w:rStyle w:val="Sidnummer"/>
              <w:rFonts w:ascii="Forsvarsmakten Sans Stencil" w:hAnsi="Forsvarsmakten Sans Stencil"/>
              <w:sz w:val="24"/>
              <w:szCs w:val="24"/>
            </w:rPr>
          </w:pPr>
        </w:p>
        <w:p w14:paraId="2BF2E40F" w14:textId="7D89A9C6" w:rsidR="00C547FB" w:rsidRPr="00B43929" w:rsidRDefault="00CB6121" w:rsidP="002F7A4D">
          <w:pPr>
            <w:pStyle w:val="Sidhuvud"/>
            <w:spacing w:after="0"/>
            <w:jc w:val="right"/>
            <w:rPr>
              <w:rStyle w:val="Sidnummer"/>
              <w:rFonts w:ascii="Forsvarsmakten Sans Stencil" w:hAnsi="Forsvarsmakten Sans Stencil"/>
              <w:sz w:val="24"/>
              <w:szCs w:val="24"/>
            </w:rPr>
          </w:pPr>
          <w:r>
            <w:rPr>
              <w:rStyle w:val="Sidnummer"/>
              <w:rFonts w:ascii="Forsvarsmakten Sans Stencil" w:hAnsi="Forsvarsmakten Sans Stencil"/>
              <w:sz w:val="24"/>
              <w:szCs w:val="24"/>
            </w:rPr>
            <w:t>Förbundsmöte 2022</w:t>
          </w:r>
          <w:r w:rsidR="00C547FB" w:rsidRPr="00B43929">
            <w:rPr>
              <w:rStyle w:val="Sidnummer"/>
              <w:rFonts w:ascii="Forsvarsmakten Sans Stencil" w:hAnsi="Forsvarsmakten Sans Stencil"/>
              <w:sz w:val="24"/>
              <w:szCs w:val="24"/>
            </w:rPr>
            <w:t xml:space="preserve"> </w:t>
          </w:r>
        </w:p>
        <w:p w14:paraId="447C650E" w14:textId="5E84D566" w:rsidR="00322D75" w:rsidRPr="00B43929" w:rsidRDefault="00235605" w:rsidP="00235605">
          <w:pPr>
            <w:pStyle w:val="Sidhuvud"/>
            <w:spacing w:after="0"/>
            <w:jc w:val="right"/>
            <w:rPr>
              <w:rStyle w:val="Sidnummer"/>
              <w:rFonts w:ascii="Forsvarsmakten Sans Stencil" w:hAnsi="Forsvarsmakten Sans Stencil"/>
              <w:sz w:val="24"/>
              <w:szCs w:val="24"/>
            </w:rPr>
          </w:pPr>
          <w:r>
            <w:rPr>
              <w:rStyle w:val="Sidnummer"/>
              <w:rFonts w:ascii="Forsvarsmakten Sans Stencil" w:hAnsi="Forsvarsmakten Sans Stencil"/>
              <w:sz w:val="24"/>
              <w:szCs w:val="24"/>
            </w:rPr>
            <w:t>Bilaga: 1</w:t>
          </w:r>
        </w:p>
      </w:tc>
      <w:tc>
        <w:tcPr>
          <w:tcW w:w="1417" w:type="dxa"/>
        </w:tcPr>
        <w:p w14:paraId="733DB17C" w14:textId="77777777" w:rsidR="00322D75" w:rsidRPr="00B43929" w:rsidRDefault="00322D75" w:rsidP="002F7A4D">
          <w:pPr>
            <w:pStyle w:val="Sidhuvud"/>
            <w:spacing w:after="0"/>
            <w:jc w:val="center"/>
            <w:rPr>
              <w:rStyle w:val="Sidnummer"/>
              <w:rFonts w:ascii="Forsvarsmakten Sans Stencil" w:hAnsi="Forsvarsmakten Sans Stencil"/>
              <w:sz w:val="24"/>
              <w:szCs w:val="24"/>
            </w:rPr>
          </w:pPr>
          <w:bookmarkStart w:id="5" w:name="bmSidnrFirstTrue"/>
          <w:bookmarkEnd w:id="5"/>
        </w:p>
      </w:tc>
    </w:tr>
  </w:tbl>
  <w:p w14:paraId="39DC193E" w14:textId="5FDC24BC" w:rsidR="00322D75" w:rsidRDefault="004A7999" w:rsidP="00F02AFC">
    <w:pPr>
      <w:pStyle w:val="Sidhuvud"/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F395AD" wp14:editId="5A573D6B">
              <wp:simplePos x="0" y="0"/>
              <wp:positionH relativeFrom="column">
                <wp:posOffset>-212090</wp:posOffset>
              </wp:positionH>
              <wp:positionV relativeFrom="paragraph">
                <wp:posOffset>-1245235</wp:posOffset>
              </wp:positionV>
              <wp:extent cx="2376170" cy="1675765"/>
              <wp:effectExtent l="0" t="2540" r="0" b="3175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67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88ACB" w14:textId="55CBBF3F" w:rsidR="00C547FB" w:rsidRDefault="004A7999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FBFC434" wp14:editId="73491587">
                                <wp:extent cx="2162175" cy="1552575"/>
                                <wp:effectExtent l="0" t="0" r="9525" b="9525"/>
                                <wp:docPr id="3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175" cy="1552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6.7pt;margin-top:-98.05pt;width:187.1pt;height:131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" stroked="f">
              <v:textbox style="mso-fit-shape-to-text:t">
                <w:txbxContent>
                  <w:p w14:paraId="28588ACB" w14:textId="55CBBF3F" w:rsidR="00C547FB" w:rsidRDefault="004A7999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4FBFC434" wp14:editId="73491587">
                          <wp:extent cx="2162175" cy="1552575"/>
                          <wp:effectExtent l="0" t="0" r="9525" b="9525"/>
                          <wp:docPr id="3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2175" cy="1552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C12BCD" w14:textId="77777777" w:rsidR="00322D75" w:rsidRDefault="00322D75" w:rsidP="00F02AFC">
    <w:pPr>
      <w:pStyle w:val="Sidhuvud"/>
    </w:pPr>
  </w:p>
  <w:p w14:paraId="4CBA2DDD" w14:textId="77777777" w:rsidR="00322D75" w:rsidRDefault="00322D75" w:rsidP="00F02AFC">
    <w:pPr>
      <w:pStyle w:val="Sidhuvud"/>
    </w:pPr>
  </w:p>
  <w:p w14:paraId="1D7E61B0" w14:textId="77777777" w:rsidR="00322D75" w:rsidRPr="00F02AFC" w:rsidRDefault="00322D75" w:rsidP="004A3157">
    <w:pPr>
      <w:pStyle w:val="Rubri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B3394D"/>
    <w:multiLevelType w:val="multilevel"/>
    <w:tmpl w:val="76A07E4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35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FB2A7F"/>
    <w:multiLevelType w:val="hybridMultilevel"/>
    <w:tmpl w:val="2ACEA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390C"/>
    <w:multiLevelType w:val="hybridMultilevel"/>
    <w:tmpl w:val="8AE62668"/>
    <w:lvl w:ilvl="0" w:tplc="BAEC9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96D21"/>
    <w:multiLevelType w:val="hybridMultilevel"/>
    <w:tmpl w:val="1F568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07FE5"/>
    <w:multiLevelType w:val="hybridMultilevel"/>
    <w:tmpl w:val="720EED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C7"/>
    <w:rsid w:val="00005A36"/>
    <w:rsid w:val="000200C8"/>
    <w:rsid w:val="00023126"/>
    <w:rsid w:val="00023BD1"/>
    <w:rsid w:val="0002659D"/>
    <w:rsid w:val="00033BA1"/>
    <w:rsid w:val="00052E24"/>
    <w:rsid w:val="00061842"/>
    <w:rsid w:val="000649A5"/>
    <w:rsid w:val="000767C2"/>
    <w:rsid w:val="000807E7"/>
    <w:rsid w:val="00090E65"/>
    <w:rsid w:val="000933D5"/>
    <w:rsid w:val="000953D8"/>
    <w:rsid w:val="00097E2A"/>
    <w:rsid w:val="000A0596"/>
    <w:rsid w:val="000A11A4"/>
    <w:rsid w:val="000C1044"/>
    <w:rsid w:val="000D6742"/>
    <w:rsid w:val="000E1C6D"/>
    <w:rsid w:val="000E7B46"/>
    <w:rsid w:val="000F07E2"/>
    <w:rsid w:val="000F400A"/>
    <w:rsid w:val="00112C21"/>
    <w:rsid w:val="00124F8E"/>
    <w:rsid w:val="001255E5"/>
    <w:rsid w:val="00132183"/>
    <w:rsid w:val="001321CC"/>
    <w:rsid w:val="001323F5"/>
    <w:rsid w:val="00143DCE"/>
    <w:rsid w:val="0015563E"/>
    <w:rsid w:val="001746E0"/>
    <w:rsid w:val="001966D0"/>
    <w:rsid w:val="001975E2"/>
    <w:rsid w:val="001B61B6"/>
    <w:rsid w:val="001B7966"/>
    <w:rsid w:val="001B7CA6"/>
    <w:rsid w:val="001B7ED1"/>
    <w:rsid w:val="001C516D"/>
    <w:rsid w:val="001C548E"/>
    <w:rsid w:val="001C592D"/>
    <w:rsid w:val="001E01B3"/>
    <w:rsid w:val="001E09F7"/>
    <w:rsid w:val="001E3011"/>
    <w:rsid w:val="001E72C6"/>
    <w:rsid w:val="001F2387"/>
    <w:rsid w:val="00207570"/>
    <w:rsid w:val="002136A7"/>
    <w:rsid w:val="00216B9D"/>
    <w:rsid w:val="00221876"/>
    <w:rsid w:val="00235605"/>
    <w:rsid w:val="0025232F"/>
    <w:rsid w:val="00254814"/>
    <w:rsid w:val="0026519C"/>
    <w:rsid w:val="00272B4A"/>
    <w:rsid w:val="0027651D"/>
    <w:rsid w:val="00276920"/>
    <w:rsid w:val="002854B8"/>
    <w:rsid w:val="00287214"/>
    <w:rsid w:val="002911A1"/>
    <w:rsid w:val="002A513F"/>
    <w:rsid w:val="002B2358"/>
    <w:rsid w:val="002B54ED"/>
    <w:rsid w:val="002C0810"/>
    <w:rsid w:val="002C7230"/>
    <w:rsid w:val="002D254D"/>
    <w:rsid w:val="002D2E87"/>
    <w:rsid w:val="002D7C36"/>
    <w:rsid w:val="002E7F97"/>
    <w:rsid w:val="002F2592"/>
    <w:rsid w:val="002F70FD"/>
    <w:rsid w:val="002F7263"/>
    <w:rsid w:val="002F7A4D"/>
    <w:rsid w:val="003050F8"/>
    <w:rsid w:val="003058B4"/>
    <w:rsid w:val="00307E31"/>
    <w:rsid w:val="0031338A"/>
    <w:rsid w:val="00315341"/>
    <w:rsid w:val="00322D75"/>
    <w:rsid w:val="003270B8"/>
    <w:rsid w:val="003363E5"/>
    <w:rsid w:val="00347ACA"/>
    <w:rsid w:val="00352CDD"/>
    <w:rsid w:val="00355ECC"/>
    <w:rsid w:val="00361D3A"/>
    <w:rsid w:val="00367B32"/>
    <w:rsid w:val="00371319"/>
    <w:rsid w:val="00381FD0"/>
    <w:rsid w:val="00384192"/>
    <w:rsid w:val="003858F2"/>
    <w:rsid w:val="0038767C"/>
    <w:rsid w:val="00387B41"/>
    <w:rsid w:val="00393760"/>
    <w:rsid w:val="0039690E"/>
    <w:rsid w:val="003A1292"/>
    <w:rsid w:val="003B1DDE"/>
    <w:rsid w:val="003C1D28"/>
    <w:rsid w:val="003C7F32"/>
    <w:rsid w:val="003D011B"/>
    <w:rsid w:val="003D0760"/>
    <w:rsid w:val="003D1B03"/>
    <w:rsid w:val="003D472B"/>
    <w:rsid w:val="003D5F3B"/>
    <w:rsid w:val="003E0ACE"/>
    <w:rsid w:val="003F2C4E"/>
    <w:rsid w:val="003F4B93"/>
    <w:rsid w:val="004005A2"/>
    <w:rsid w:val="00407291"/>
    <w:rsid w:val="0042328A"/>
    <w:rsid w:val="004259AC"/>
    <w:rsid w:val="00435C5C"/>
    <w:rsid w:val="00436FC7"/>
    <w:rsid w:val="004429C2"/>
    <w:rsid w:val="004525D1"/>
    <w:rsid w:val="00454064"/>
    <w:rsid w:val="0045533E"/>
    <w:rsid w:val="00455673"/>
    <w:rsid w:val="004631BA"/>
    <w:rsid w:val="00463DC9"/>
    <w:rsid w:val="004666DC"/>
    <w:rsid w:val="004859C2"/>
    <w:rsid w:val="004916CD"/>
    <w:rsid w:val="00497CEF"/>
    <w:rsid w:val="004A05BF"/>
    <w:rsid w:val="004A1AF2"/>
    <w:rsid w:val="004A3157"/>
    <w:rsid w:val="004A3F5C"/>
    <w:rsid w:val="004A493E"/>
    <w:rsid w:val="004A7999"/>
    <w:rsid w:val="004C1D5A"/>
    <w:rsid w:val="004D2B1A"/>
    <w:rsid w:val="004D4287"/>
    <w:rsid w:val="004D7CE9"/>
    <w:rsid w:val="004E06B8"/>
    <w:rsid w:val="004E2A51"/>
    <w:rsid w:val="004E5A42"/>
    <w:rsid w:val="004F10D4"/>
    <w:rsid w:val="004F2AB2"/>
    <w:rsid w:val="005024B3"/>
    <w:rsid w:val="00507F12"/>
    <w:rsid w:val="005171E0"/>
    <w:rsid w:val="00525D57"/>
    <w:rsid w:val="00530F08"/>
    <w:rsid w:val="00533638"/>
    <w:rsid w:val="00546582"/>
    <w:rsid w:val="005613D3"/>
    <w:rsid w:val="00577889"/>
    <w:rsid w:val="0058450C"/>
    <w:rsid w:val="005856EC"/>
    <w:rsid w:val="005869F0"/>
    <w:rsid w:val="005941D0"/>
    <w:rsid w:val="00595E51"/>
    <w:rsid w:val="005A6BB7"/>
    <w:rsid w:val="005B4CEB"/>
    <w:rsid w:val="005C1D34"/>
    <w:rsid w:val="005C2BD6"/>
    <w:rsid w:val="005C64C3"/>
    <w:rsid w:val="005C65EB"/>
    <w:rsid w:val="005E0A48"/>
    <w:rsid w:val="005E56F9"/>
    <w:rsid w:val="005F02D5"/>
    <w:rsid w:val="005F1FC9"/>
    <w:rsid w:val="005F3957"/>
    <w:rsid w:val="005F3F3B"/>
    <w:rsid w:val="005F6530"/>
    <w:rsid w:val="00600823"/>
    <w:rsid w:val="00600F5F"/>
    <w:rsid w:val="00603995"/>
    <w:rsid w:val="006044DD"/>
    <w:rsid w:val="006106B4"/>
    <w:rsid w:val="006164B2"/>
    <w:rsid w:val="00617E58"/>
    <w:rsid w:val="00634A31"/>
    <w:rsid w:val="00653066"/>
    <w:rsid w:val="006557B6"/>
    <w:rsid w:val="00666019"/>
    <w:rsid w:val="006704D2"/>
    <w:rsid w:val="00674805"/>
    <w:rsid w:val="006831F8"/>
    <w:rsid w:val="0069190B"/>
    <w:rsid w:val="00696159"/>
    <w:rsid w:val="006B123E"/>
    <w:rsid w:val="006B1AAF"/>
    <w:rsid w:val="006B5329"/>
    <w:rsid w:val="006B59BD"/>
    <w:rsid w:val="006C00E5"/>
    <w:rsid w:val="006C68FC"/>
    <w:rsid w:val="006D45EA"/>
    <w:rsid w:val="006D4F71"/>
    <w:rsid w:val="006F04BA"/>
    <w:rsid w:val="006F6A23"/>
    <w:rsid w:val="00712C97"/>
    <w:rsid w:val="00721426"/>
    <w:rsid w:val="007268CA"/>
    <w:rsid w:val="00727135"/>
    <w:rsid w:val="007321D1"/>
    <w:rsid w:val="00734AEE"/>
    <w:rsid w:val="00735EA0"/>
    <w:rsid w:val="00736D7B"/>
    <w:rsid w:val="0075081A"/>
    <w:rsid w:val="007669D2"/>
    <w:rsid w:val="00772033"/>
    <w:rsid w:val="007908B8"/>
    <w:rsid w:val="007A7C22"/>
    <w:rsid w:val="007B799C"/>
    <w:rsid w:val="007D0EB9"/>
    <w:rsid w:val="007D20A9"/>
    <w:rsid w:val="007D34F3"/>
    <w:rsid w:val="007E4F40"/>
    <w:rsid w:val="007E6E6E"/>
    <w:rsid w:val="00804E41"/>
    <w:rsid w:val="00814169"/>
    <w:rsid w:val="008219D0"/>
    <w:rsid w:val="0082246C"/>
    <w:rsid w:val="00822C1F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5722"/>
    <w:rsid w:val="008C129E"/>
    <w:rsid w:val="008C5E9B"/>
    <w:rsid w:val="008D64C8"/>
    <w:rsid w:val="008E2628"/>
    <w:rsid w:val="008E4450"/>
    <w:rsid w:val="008E6F54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367B3"/>
    <w:rsid w:val="00940670"/>
    <w:rsid w:val="009537E0"/>
    <w:rsid w:val="00954CDC"/>
    <w:rsid w:val="00954E99"/>
    <w:rsid w:val="0096453C"/>
    <w:rsid w:val="009775A2"/>
    <w:rsid w:val="00981375"/>
    <w:rsid w:val="009817AB"/>
    <w:rsid w:val="009836D3"/>
    <w:rsid w:val="00993641"/>
    <w:rsid w:val="009A0906"/>
    <w:rsid w:val="009A268E"/>
    <w:rsid w:val="009B0190"/>
    <w:rsid w:val="009B581B"/>
    <w:rsid w:val="009D3911"/>
    <w:rsid w:val="00A04773"/>
    <w:rsid w:val="00A22DDF"/>
    <w:rsid w:val="00A22F25"/>
    <w:rsid w:val="00A23FC6"/>
    <w:rsid w:val="00A34CE8"/>
    <w:rsid w:val="00A471D5"/>
    <w:rsid w:val="00A5693D"/>
    <w:rsid w:val="00A57AB7"/>
    <w:rsid w:val="00A61C93"/>
    <w:rsid w:val="00A672C3"/>
    <w:rsid w:val="00A729B4"/>
    <w:rsid w:val="00A73D9F"/>
    <w:rsid w:val="00A77985"/>
    <w:rsid w:val="00A8165A"/>
    <w:rsid w:val="00A85213"/>
    <w:rsid w:val="00A864E3"/>
    <w:rsid w:val="00A924A2"/>
    <w:rsid w:val="00A947B0"/>
    <w:rsid w:val="00AA725A"/>
    <w:rsid w:val="00AB03E5"/>
    <w:rsid w:val="00AB06DB"/>
    <w:rsid w:val="00AB2172"/>
    <w:rsid w:val="00AC0608"/>
    <w:rsid w:val="00AE51CA"/>
    <w:rsid w:val="00B06B34"/>
    <w:rsid w:val="00B14C92"/>
    <w:rsid w:val="00B212C3"/>
    <w:rsid w:val="00B25F9A"/>
    <w:rsid w:val="00B26A8B"/>
    <w:rsid w:val="00B43929"/>
    <w:rsid w:val="00B4414F"/>
    <w:rsid w:val="00B62968"/>
    <w:rsid w:val="00B62DA4"/>
    <w:rsid w:val="00B70803"/>
    <w:rsid w:val="00B7270B"/>
    <w:rsid w:val="00B97646"/>
    <w:rsid w:val="00BA23FA"/>
    <w:rsid w:val="00BA4909"/>
    <w:rsid w:val="00BA5D8C"/>
    <w:rsid w:val="00BA63AE"/>
    <w:rsid w:val="00BF1678"/>
    <w:rsid w:val="00BF3CFB"/>
    <w:rsid w:val="00BF4E00"/>
    <w:rsid w:val="00C126B3"/>
    <w:rsid w:val="00C12974"/>
    <w:rsid w:val="00C13583"/>
    <w:rsid w:val="00C214F4"/>
    <w:rsid w:val="00C21744"/>
    <w:rsid w:val="00C25C19"/>
    <w:rsid w:val="00C403E0"/>
    <w:rsid w:val="00C45113"/>
    <w:rsid w:val="00C547FB"/>
    <w:rsid w:val="00C5640D"/>
    <w:rsid w:val="00C655D2"/>
    <w:rsid w:val="00C674DE"/>
    <w:rsid w:val="00C91CB8"/>
    <w:rsid w:val="00C96EBA"/>
    <w:rsid w:val="00C977CD"/>
    <w:rsid w:val="00CB6121"/>
    <w:rsid w:val="00CC1623"/>
    <w:rsid w:val="00CD5DD5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5219B"/>
    <w:rsid w:val="00D525BB"/>
    <w:rsid w:val="00D55573"/>
    <w:rsid w:val="00D564D2"/>
    <w:rsid w:val="00D5656B"/>
    <w:rsid w:val="00D67A5A"/>
    <w:rsid w:val="00D816E4"/>
    <w:rsid w:val="00D83668"/>
    <w:rsid w:val="00D944AF"/>
    <w:rsid w:val="00DA055D"/>
    <w:rsid w:val="00DA30ED"/>
    <w:rsid w:val="00DB1A01"/>
    <w:rsid w:val="00DB7484"/>
    <w:rsid w:val="00DC0385"/>
    <w:rsid w:val="00DC4FC2"/>
    <w:rsid w:val="00DD07C6"/>
    <w:rsid w:val="00DD2969"/>
    <w:rsid w:val="00DD2CD2"/>
    <w:rsid w:val="00DE600A"/>
    <w:rsid w:val="00DE67DE"/>
    <w:rsid w:val="00DE7F50"/>
    <w:rsid w:val="00DF08DE"/>
    <w:rsid w:val="00DF1D2F"/>
    <w:rsid w:val="00E02D6D"/>
    <w:rsid w:val="00E22249"/>
    <w:rsid w:val="00E240C5"/>
    <w:rsid w:val="00E24663"/>
    <w:rsid w:val="00E2534B"/>
    <w:rsid w:val="00E30AD5"/>
    <w:rsid w:val="00E30D70"/>
    <w:rsid w:val="00E37D95"/>
    <w:rsid w:val="00E40308"/>
    <w:rsid w:val="00E447B0"/>
    <w:rsid w:val="00E45524"/>
    <w:rsid w:val="00E530FC"/>
    <w:rsid w:val="00E65C95"/>
    <w:rsid w:val="00E70DBD"/>
    <w:rsid w:val="00E745B3"/>
    <w:rsid w:val="00E77E58"/>
    <w:rsid w:val="00E81A47"/>
    <w:rsid w:val="00E83C6A"/>
    <w:rsid w:val="00E84904"/>
    <w:rsid w:val="00E90BDA"/>
    <w:rsid w:val="00E917EC"/>
    <w:rsid w:val="00E9189A"/>
    <w:rsid w:val="00EA1BCE"/>
    <w:rsid w:val="00EB73AE"/>
    <w:rsid w:val="00EB7FA4"/>
    <w:rsid w:val="00EC30F6"/>
    <w:rsid w:val="00ED1C4D"/>
    <w:rsid w:val="00ED3D56"/>
    <w:rsid w:val="00ED59A4"/>
    <w:rsid w:val="00ED5A31"/>
    <w:rsid w:val="00F02AFC"/>
    <w:rsid w:val="00F047E4"/>
    <w:rsid w:val="00F13BE8"/>
    <w:rsid w:val="00F17B55"/>
    <w:rsid w:val="00F20177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45954"/>
    <w:rsid w:val="00F53108"/>
    <w:rsid w:val="00F56C3A"/>
    <w:rsid w:val="00F630CA"/>
    <w:rsid w:val="00F63E0C"/>
    <w:rsid w:val="00F65BF8"/>
    <w:rsid w:val="00F720BF"/>
    <w:rsid w:val="00F75914"/>
    <w:rsid w:val="00F75F7A"/>
    <w:rsid w:val="00F76123"/>
    <w:rsid w:val="00F83AE9"/>
    <w:rsid w:val="00F84B1A"/>
    <w:rsid w:val="00F9543B"/>
    <w:rsid w:val="00F96BAF"/>
    <w:rsid w:val="00FB311F"/>
    <w:rsid w:val="00FC41F0"/>
    <w:rsid w:val="00FC5EF7"/>
    <w:rsid w:val="00FC7D68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9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3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5693D"/>
    <w:pPr>
      <w:spacing w:line="288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next w:val="Brdtext"/>
    <w:link w:val="Rubrik1Char"/>
    <w:qFormat/>
    <w:rsid w:val="00A5693D"/>
    <w:pPr>
      <w:keepNext/>
      <w:keepLines/>
      <w:spacing w:line="288" w:lineRule="auto"/>
      <w:outlineLvl w:val="0"/>
    </w:pPr>
    <w:rPr>
      <w:rFonts w:ascii="Arial" w:eastAsia="Times New Roman" w:hAnsi="Arial"/>
      <w:b/>
      <w:bCs/>
      <w:caps/>
      <w:color w:val="00257A"/>
      <w:sz w:val="36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A5693D"/>
    <w:pPr>
      <w:keepNext/>
      <w:keepLines/>
      <w:spacing w:line="288" w:lineRule="auto"/>
      <w:outlineLvl w:val="1"/>
    </w:pPr>
    <w:rPr>
      <w:rFonts w:ascii="Arial" w:eastAsia="Times New Roman" w:hAnsi="Arial"/>
      <w:b/>
      <w:bCs/>
      <w:cap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A5693D"/>
    <w:pPr>
      <w:keepNext/>
      <w:keepLines/>
      <w:spacing w:line="288" w:lineRule="auto"/>
      <w:outlineLvl w:val="2"/>
    </w:pPr>
    <w:rPr>
      <w:rFonts w:ascii="Arial" w:eastAsia="Times New Roman" w:hAnsi="Arial"/>
      <w:b/>
      <w:bCs/>
      <w:color w:val="00257A"/>
      <w:sz w:val="22"/>
      <w:szCs w:val="22"/>
      <w:lang w:eastAsia="en-US"/>
    </w:rPr>
  </w:style>
  <w:style w:type="paragraph" w:styleId="Rubrik4">
    <w:name w:val="heading 4"/>
    <w:next w:val="Brdtext"/>
    <w:link w:val="Rubrik4Char"/>
    <w:uiPriority w:val="3"/>
    <w:rsid w:val="004A3157"/>
    <w:pPr>
      <w:keepNext/>
      <w:keepLines/>
      <w:spacing w:before="200" w:line="360" w:lineRule="auto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3157"/>
    <w:pPr>
      <w:spacing w:after="200"/>
    </w:pPr>
    <w:rPr>
      <w:rFonts w:ascii="News Gothic" w:hAnsi="News Gothic"/>
      <w:noProof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4A3157"/>
    <w:rPr>
      <w:rFonts w:ascii="News Gothic" w:hAnsi="News Gothic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rsid w:val="004A3157"/>
    <w:pPr>
      <w:tabs>
        <w:tab w:val="center" w:pos="4536"/>
        <w:tab w:val="right" w:pos="9072"/>
      </w:tabs>
    </w:pPr>
    <w:rPr>
      <w:rFonts w:ascii="News Gothic" w:hAnsi="News Gothic"/>
      <w:noProof/>
      <w:sz w:val="15"/>
      <w:szCs w:val="22"/>
      <w:lang w:eastAsia="en-US"/>
    </w:rPr>
  </w:style>
  <w:style w:type="character" w:customStyle="1" w:styleId="SidfotChar">
    <w:name w:val="Sidfot Char"/>
    <w:link w:val="Sidfot"/>
    <w:rsid w:val="004A3157"/>
    <w:rPr>
      <w:rFonts w:ascii="News Gothic" w:hAnsi="News Gothic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A5693D"/>
    <w:rPr>
      <w:rFonts w:ascii="Arial" w:eastAsia="Times New Roman" w:hAnsi="Arial"/>
      <w:b/>
      <w:bCs/>
      <w:caps/>
      <w:color w:val="00257A"/>
      <w:sz w:val="36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A5693D"/>
    <w:pPr>
      <w:spacing w:line="288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uiPriority w:val="4"/>
    <w:rsid w:val="00A5693D"/>
    <w:rPr>
      <w:rFonts w:ascii="Times New Roman" w:hAnsi="Times New Roman"/>
      <w:sz w:val="22"/>
      <w:szCs w:val="22"/>
      <w:lang w:val="sv-SE" w:eastAsia="en-US" w:bidi="ar-SA"/>
    </w:rPr>
  </w:style>
  <w:style w:type="character" w:customStyle="1" w:styleId="Rubrik2Char">
    <w:name w:val="Rubrik 2 Char"/>
    <w:link w:val="Rubrik2"/>
    <w:uiPriority w:val="1"/>
    <w:rsid w:val="00A5693D"/>
    <w:rPr>
      <w:rFonts w:ascii="Arial" w:eastAsia="Times New Roman" w:hAnsi="Arial"/>
      <w:b/>
      <w:bCs/>
      <w:cap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link w:val="Rubrik3"/>
    <w:uiPriority w:val="2"/>
    <w:rsid w:val="00A5693D"/>
    <w:rPr>
      <w:rFonts w:ascii="Arial" w:eastAsia="Times New Roman" w:hAnsi="Arial"/>
      <w:b/>
      <w:bCs/>
      <w:color w:val="00257A"/>
      <w:sz w:val="22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A5693D"/>
    <w:pPr>
      <w:numPr>
        <w:numId w:val="2"/>
      </w:numPr>
      <w:ind w:left="714" w:hanging="357"/>
    </w:pPr>
  </w:style>
  <w:style w:type="paragraph" w:styleId="Numreradlista">
    <w:name w:val="List Number"/>
    <w:basedOn w:val="Brdtext"/>
    <w:uiPriority w:val="5"/>
    <w:qFormat/>
    <w:rsid w:val="00A5693D"/>
    <w:pPr>
      <w:numPr>
        <w:numId w:val="4"/>
      </w:numPr>
      <w:ind w:left="714" w:hanging="357"/>
    </w:pPr>
  </w:style>
  <w:style w:type="character" w:customStyle="1" w:styleId="Rubrik4Char">
    <w:name w:val="Rubrik 4 Char"/>
    <w:link w:val="Rubrik4"/>
    <w:uiPriority w:val="3"/>
    <w:rsid w:val="004A3157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F53108"/>
    <w:rPr>
      <w:rFonts w:ascii="Times New Roman" w:hAnsi="Times New Roman"/>
      <w:noProof/>
      <w:sz w:val="22"/>
      <w:szCs w:val="22"/>
      <w:lang w:eastAsia="en-US"/>
    </w:rPr>
  </w:style>
  <w:style w:type="character" w:styleId="Sidnummer">
    <w:name w:val="page number"/>
    <w:uiPriority w:val="7"/>
    <w:rsid w:val="004A3157"/>
    <w:rPr>
      <w:rFonts w:ascii="News Gothic" w:hAnsi="News Gothic"/>
      <w:color w:val="auto"/>
      <w:sz w:val="16"/>
    </w:rPr>
  </w:style>
  <w:style w:type="paragraph" w:customStyle="1" w:styleId="SidfotFtg">
    <w:name w:val="SidfotFtg"/>
    <w:uiPriority w:val="7"/>
    <w:rsid w:val="004A3157"/>
    <w:pPr>
      <w:tabs>
        <w:tab w:val="center" w:pos="4536"/>
        <w:tab w:val="right" w:pos="9072"/>
      </w:tabs>
      <w:spacing w:after="40" w:line="220" w:lineRule="exact"/>
    </w:pPr>
    <w:rPr>
      <w:rFonts w:ascii="News Gothic" w:hAnsi="News Gothic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styleId="Liststycke">
    <w:name w:val="List Paragraph"/>
    <w:basedOn w:val="Normal"/>
    <w:uiPriority w:val="34"/>
    <w:rsid w:val="008D64C8"/>
    <w:pPr>
      <w:ind w:left="720"/>
      <w:contextualSpacing/>
    </w:pPr>
  </w:style>
  <w:style w:type="paragraph" w:styleId="Brdtextmedindrag2">
    <w:name w:val="Body Text Indent 2"/>
    <w:basedOn w:val="Normal"/>
    <w:link w:val="Brdtextmedindrag2Char"/>
    <w:uiPriority w:val="99"/>
    <w:semiHidden/>
    <w:rsid w:val="008E6F54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semiHidden/>
    <w:rsid w:val="008E6F54"/>
    <w:rPr>
      <w:rFonts w:ascii="New Baskerville" w:hAnsi="New Baskervill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8E6F5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8E6F54"/>
    <w:rPr>
      <w:rFonts w:ascii="New Baskerville" w:hAnsi="New Baskerville"/>
      <w:sz w:val="16"/>
      <w:szCs w:val="16"/>
    </w:rPr>
  </w:style>
  <w:style w:type="paragraph" w:customStyle="1" w:styleId="Default">
    <w:name w:val="Default"/>
    <w:rsid w:val="00B62DA4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3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5693D"/>
    <w:pPr>
      <w:spacing w:line="288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next w:val="Brdtext"/>
    <w:link w:val="Rubrik1Char"/>
    <w:qFormat/>
    <w:rsid w:val="00A5693D"/>
    <w:pPr>
      <w:keepNext/>
      <w:keepLines/>
      <w:spacing w:line="288" w:lineRule="auto"/>
      <w:outlineLvl w:val="0"/>
    </w:pPr>
    <w:rPr>
      <w:rFonts w:ascii="Arial" w:eastAsia="Times New Roman" w:hAnsi="Arial"/>
      <w:b/>
      <w:bCs/>
      <w:caps/>
      <w:color w:val="00257A"/>
      <w:sz w:val="36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A5693D"/>
    <w:pPr>
      <w:keepNext/>
      <w:keepLines/>
      <w:spacing w:line="288" w:lineRule="auto"/>
      <w:outlineLvl w:val="1"/>
    </w:pPr>
    <w:rPr>
      <w:rFonts w:ascii="Arial" w:eastAsia="Times New Roman" w:hAnsi="Arial"/>
      <w:b/>
      <w:bCs/>
      <w:cap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A5693D"/>
    <w:pPr>
      <w:keepNext/>
      <w:keepLines/>
      <w:spacing w:line="288" w:lineRule="auto"/>
      <w:outlineLvl w:val="2"/>
    </w:pPr>
    <w:rPr>
      <w:rFonts w:ascii="Arial" w:eastAsia="Times New Roman" w:hAnsi="Arial"/>
      <w:b/>
      <w:bCs/>
      <w:color w:val="00257A"/>
      <w:sz w:val="22"/>
      <w:szCs w:val="22"/>
      <w:lang w:eastAsia="en-US"/>
    </w:rPr>
  </w:style>
  <w:style w:type="paragraph" w:styleId="Rubrik4">
    <w:name w:val="heading 4"/>
    <w:next w:val="Brdtext"/>
    <w:link w:val="Rubrik4Char"/>
    <w:uiPriority w:val="3"/>
    <w:rsid w:val="004A3157"/>
    <w:pPr>
      <w:keepNext/>
      <w:keepLines/>
      <w:spacing w:before="200" w:line="360" w:lineRule="auto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3157"/>
    <w:pPr>
      <w:spacing w:after="200"/>
    </w:pPr>
    <w:rPr>
      <w:rFonts w:ascii="News Gothic" w:hAnsi="News Gothic"/>
      <w:noProof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4A3157"/>
    <w:rPr>
      <w:rFonts w:ascii="News Gothic" w:hAnsi="News Gothic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rsid w:val="004A3157"/>
    <w:pPr>
      <w:tabs>
        <w:tab w:val="center" w:pos="4536"/>
        <w:tab w:val="right" w:pos="9072"/>
      </w:tabs>
    </w:pPr>
    <w:rPr>
      <w:rFonts w:ascii="News Gothic" w:hAnsi="News Gothic"/>
      <w:noProof/>
      <w:sz w:val="15"/>
      <w:szCs w:val="22"/>
      <w:lang w:eastAsia="en-US"/>
    </w:rPr>
  </w:style>
  <w:style w:type="character" w:customStyle="1" w:styleId="SidfotChar">
    <w:name w:val="Sidfot Char"/>
    <w:link w:val="Sidfot"/>
    <w:rsid w:val="004A3157"/>
    <w:rPr>
      <w:rFonts w:ascii="News Gothic" w:hAnsi="News Gothic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A5693D"/>
    <w:rPr>
      <w:rFonts w:ascii="Arial" w:eastAsia="Times New Roman" w:hAnsi="Arial"/>
      <w:b/>
      <w:bCs/>
      <w:caps/>
      <w:color w:val="00257A"/>
      <w:sz w:val="36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A5693D"/>
    <w:pPr>
      <w:spacing w:line="288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uiPriority w:val="4"/>
    <w:rsid w:val="00A5693D"/>
    <w:rPr>
      <w:rFonts w:ascii="Times New Roman" w:hAnsi="Times New Roman"/>
      <w:sz w:val="22"/>
      <w:szCs w:val="22"/>
      <w:lang w:val="sv-SE" w:eastAsia="en-US" w:bidi="ar-SA"/>
    </w:rPr>
  </w:style>
  <w:style w:type="character" w:customStyle="1" w:styleId="Rubrik2Char">
    <w:name w:val="Rubrik 2 Char"/>
    <w:link w:val="Rubrik2"/>
    <w:uiPriority w:val="1"/>
    <w:rsid w:val="00A5693D"/>
    <w:rPr>
      <w:rFonts w:ascii="Arial" w:eastAsia="Times New Roman" w:hAnsi="Arial"/>
      <w:b/>
      <w:bCs/>
      <w:cap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link w:val="Rubrik3"/>
    <w:uiPriority w:val="2"/>
    <w:rsid w:val="00A5693D"/>
    <w:rPr>
      <w:rFonts w:ascii="Arial" w:eastAsia="Times New Roman" w:hAnsi="Arial"/>
      <w:b/>
      <w:bCs/>
      <w:color w:val="00257A"/>
      <w:sz w:val="22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A5693D"/>
    <w:pPr>
      <w:numPr>
        <w:numId w:val="2"/>
      </w:numPr>
      <w:ind w:left="714" w:hanging="357"/>
    </w:pPr>
  </w:style>
  <w:style w:type="paragraph" w:styleId="Numreradlista">
    <w:name w:val="List Number"/>
    <w:basedOn w:val="Brdtext"/>
    <w:uiPriority w:val="5"/>
    <w:qFormat/>
    <w:rsid w:val="00A5693D"/>
    <w:pPr>
      <w:numPr>
        <w:numId w:val="4"/>
      </w:numPr>
      <w:ind w:left="714" w:hanging="357"/>
    </w:pPr>
  </w:style>
  <w:style w:type="character" w:customStyle="1" w:styleId="Rubrik4Char">
    <w:name w:val="Rubrik 4 Char"/>
    <w:link w:val="Rubrik4"/>
    <w:uiPriority w:val="3"/>
    <w:rsid w:val="004A3157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F53108"/>
    <w:rPr>
      <w:rFonts w:ascii="Times New Roman" w:hAnsi="Times New Roman"/>
      <w:noProof/>
      <w:sz w:val="22"/>
      <w:szCs w:val="22"/>
      <w:lang w:eastAsia="en-US"/>
    </w:rPr>
  </w:style>
  <w:style w:type="character" w:styleId="Sidnummer">
    <w:name w:val="page number"/>
    <w:uiPriority w:val="7"/>
    <w:rsid w:val="004A3157"/>
    <w:rPr>
      <w:rFonts w:ascii="News Gothic" w:hAnsi="News Gothic"/>
      <w:color w:val="auto"/>
      <w:sz w:val="16"/>
    </w:rPr>
  </w:style>
  <w:style w:type="paragraph" w:customStyle="1" w:styleId="SidfotFtg">
    <w:name w:val="SidfotFtg"/>
    <w:uiPriority w:val="7"/>
    <w:rsid w:val="004A3157"/>
    <w:pPr>
      <w:tabs>
        <w:tab w:val="center" w:pos="4536"/>
        <w:tab w:val="right" w:pos="9072"/>
      </w:tabs>
      <w:spacing w:after="40" w:line="220" w:lineRule="exact"/>
    </w:pPr>
    <w:rPr>
      <w:rFonts w:ascii="News Gothic" w:hAnsi="News Gothic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styleId="Liststycke">
    <w:name w:val="List Paragraph"/>
    <w:basedOn w:val="Normal"/>
    <w:uiPriority w:val="34"/>
    <w:rsid w:val="008D64C8"/>
    <w:pPr>
      <w:ind w:left="720"/>
      <w:contextualSpacing/>
    </w:pPr>
  </w:style>
  <w:style w:type="paragraph" w:styleId="Brdtextmedindrag2">
    <w:name w:val="Body Text Indent 2"/>
    <w:basedOn w:val="Normal"/>
    <w:link w:val="Brdtextmedindrag2Char"/>
    <w:uiPriority w:val="99"/>
    <w:semiHidden/>
    <w:rsid w:val="008E6F54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semiHidden/>
    <w:rsid w:val="008E6F54"/>
    <w:rPr>
      <w:rFonts w:ascii="New Baskerville" w:hAnsi="New Baskervill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8E6F5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8E6F54"/>
    <w:rPr>
      <w:rFonts w:ascii="New Baskerville" w:hAnsi="New Baskerville"/>
      <w:sz w:val="16"/>
      <w:szCs w:val="16"/>
    </w:rPr>
  </w:style>
  <w:style w:type="paragraph" w:customStyle="1" w:styleId="Default">
    <w:name w:val="Default"/>
    <w:rsid w:val="00B62DA4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99chch\Lokala%20inst&#228;llningar\Temporary%20Internet%20Files\Content.Outlook\HIMTY2PS\Motion%20till%20HSB%20Bostadsr&#228;ttsf&#246;rening%20Exemplet%20f&#246;reningsst&#228;mma%20den%202013-05-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618034a2-1434-460c-81c7-97936e5cdd98">
      <Value>104</Value>
      <Value>105</Value>
      <Value>108</Value>
      <Value>66</Value>
      <Value>111</Value>
      <Value>95</Value>
      <Value>96</Value>
      <Value>67</Value>
      <Value>97</Value>
      <Value>106</Value>
      <Value>98</Value>
      <Value>99</Value>
      <Value>72</Value>
      <Value>74</Value>
      <Value>73</Value>
      <Value>76</Value>
      <Value>77</Value>
      <Value>79</Value>
      <Value>85</Value>
      <Value>86</Value>
      <Value>103</Value>
      <Value>88</Value>
      <Value>87</Value>
      <Value>89</Value>
      <Value>90</Value>
      <Value>91</Value>
      <Value>92</Value>
      <Value>93</Value>
      <Value>65</Value>
    </VisasForRoll>
    <Publiceringsdatum xmlns="618034a2-1434-460c-81c7-97936e5cdd98" xsi:nil="true"/>
    <Dokumentägare xmlns="618034a2-1434-460c-81c7-97936e5cdd98">
      <UserInfo>
        <DisplayName/>
        <AccountId xsi:nil="true"/>
        <AccountType/>
      </UserInfo>
    </Dokumentäg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E4726A60361BEF4BBD934DBC8D419D880600568A2BC438B546479B1B0182AB484E0E" ma:contentTypeVersion="4" ma:contentTypeDescription="" ma:contentTypeScope="" ma:versionID="3d701a4337a0393b220a5450198586ca">
  <xsd:schema xmlns:xsd="http://www.w3.org/2001/XMLSchema" xmlns:xs="http://www.w3.org/2001/XMLSchema" xmlns:p="http://schemas.microsoft.com/office/2006/metadata/properties" xmlns:ns2="618034a2-1434-460c-81c7-97936e5cdd98" targetNamespace="http://schemas.microsoft.com/office/2006/metadata/properties" ma:root="true" ma:fieldsID="283eab335a9566b9d4f9bbf26272a860" ns2:_="">
    <xsd:import namespace="618034a2-1434-460c-81c7-97936e5cdd98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34a2-1434-460c-81c7-97936e5cdd98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format="DateOnly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03cae03c-f2b8-40a8-ad1e-e27d0321a9ee}" ma:internalName="VisasForRoll" ma:showField="Title" ma:web="618034a2-1434-460c-81c7-97936e5cd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VisasForRoll"><![CDATA[104;#999s-brfanst_full;#105;#999s-brfanst_std;#108;#999s-ekonomiansvarig;#66;#Adm. BRF boende;#111;#999s-Seniorklubb;#95;#Anställd i BRF(Full/Styrelse);#96;#Anställd i BRF(Standard);#67;#Attestberättigad;#97;#Distriktombud;#106;#Distriktombuds;#98;#Distriktsombud suppleant;#99;#Ekonomiansvarig;#72;#Firmatecknare;#74;#HSB-ledamot;#73;#HSB-suppleant;#76;#Ledamot;#77;#Medlem;#79;#Ordförande;#85;#Revisor;#86;#Revisorssuppleant;#103;#Seniorklubb kontaktperson;#88;#Studieorganisatör;#87;#Sekreterare;#89;#Suppleant;#90;#Valberedning sammankallande;#91;#valberedningovriga;#92;#Vice ordförande;#93;#Vice sekreterare;#65;#Övergripande roll portalen]]></LongProp>
</LongProperties>
</file>

<file path=customXml/itemProps1.xml><?xml version="1.0" encoding="utf-8"?>
<ds:datastoreItem xmlns:ds="http://schemas.openxmlformats.org/officeDocument/2006/customXml" ds:itemID="{89564523-CAD6-4C06-B8A6-9C3696A3BD52}">
  <ds:schemaRefs>
    <ds:schemaRef ds:uri="http://schemas.microsoft.com/office/2006/metadata/properties"/>
    <ds:schemaRef ds:uri="http://schemas.microsoft.com/office/infopath/2007/PartnerControls"/>
    <ds:schemaRef ds:uri="618034a2-1434-460c-81c7-97936e5cdd98"/>
  </ds:schemaRefs>
</ds:datastoreItem>
</file>

<file path=customXml/itemProps2.xml><?xml version="1.0" encoding="utf-8"?>
<ds:datastoreItem xmlns:ds="http://schemas.openxmlformats.org/officeDocument/2006/customXml" ds:itemID="{599D25E2-BCCD-482E-85F3-4F7585D6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599D8-885C-4712-85FC-9BBC1E044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034a2-1434-460c-81c7-97936e5cd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63586-DF15-4143-8E66-E8CF423F27D9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 till HSB Bostadsrättsförening Exemplet föreningsstämma den 2013-05-15</Template>
  <TotalTime>4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Emanuel Identity Manuals AB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99chch</dc:creator>
  <cp:keywords>Brevmall - HSB</cp:keywords>
  <dc:description>Mars 2011, MS Word 2007, Sv
Carin Ländström, Hangar/C2
070-921 16 60</dc:description>
  <cp:lastModifiedBy>Wicke</cp:lastModifiedBy>
  <cp:revision>12</cp:revision>
  <cp:lastPrinted>2022-01-31T09:12:00Z</cp:lastPrinted>
  <dcterms:created xsi:type="dcterms:W3CDTF">2020-10-28T20:39:00Z</dcterms:created>
  <dcterms:modified xsi:type="dcterms:W3CDTF">2022-01-31T09:13:00Z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0x010100E4726A60361BEF4BBD934DBC8D419D880600568A2BC438B546479B1B0182AB484E0E</vt:lpwstr>
  </property>
  <property fmtid="{D5CDD505-2E9C-101B-9397-08002B2CF9AE}" pid="3" name="TitusGUID">
    <vt:lpwstr>638b3076-ca6b-4c2e-8ccc-23d17b6b968d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